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082215244"/>
        <w:lock w:val="contentLocked"/>
        <w:placeholder>
          <w:docPart w:val="DefaultPlaceholder_-1854013440"/>
        </w:placeholder>
        <w:group/>
      </w:sdtPr>
      <w:sdtEndPr>
        <w:rPr>
          <w:szCs w:val="22"/>
        </w:rPr>
      </w:sdtEndPr>
      <w:sdtContent>
        <w:p w14:paraId="666DA2CC" w14:textId="49A7B5AF" w:rsidR="005F780E" w:rsidRPr="00D40365" w:rsidRDefault="005F780E" w:rsidP="005F780E">
          <w:pPr>
            <w:pStyle w:val="Fuzeile"/>
            <w:tabs>
              <w:tab w:val="clear" w:pos="4536"/>
              <w:tab w:val="left" w:pos="5103"/>
            </w:tabs>
          </w:pPr>
          <w:r w:rsidRPr="00D40365">
            <w:t>Geschäftsstelle igkg.lu/ow/nw</w:t>
          </w:r>
        </w:p>
        <w:p w14:paraId="170B595C" w14:textId="77777777" w:rsidR="00E82CE6" w:rsidRDefault="005F780E" w:rsidP="005F780E">
          <w:pPr>
            <w:pStyle w:val="Fuzeile"/>
            <w:tabs>
              <w:tab w:val="clear" w:pos="4536"/>
              <w:tab w:val="left" w:pos="5103"/>
            </w:tabs>
          </w:pPr>
          <w:r w:rsidRPr="00D40365">
            <w:t>Frankenstrasse 4</w:t>
          </w:r>
        </w:p>
        <w:p w14:paraId="40DD0159" w14:textId="5E185A8C" w:rsidR="005F780E" w:rsidRPr="00D40365" w:rsidRDefault="005F780E" w:rsidP="005F780E">
          <w:pPr>
            <w:pStyle w:val="Fuzeile"/>
            <w:tabs>
              <w:tab w:val="clear" w:pos="4536"/>
              <w:tab w:val="left" w:pos="5103"/>
            </w:tabs>
          </w:pPr>
          <w:r w:rsidRPr="00D40365">
            <w:t>600</w:t>
          </w:r>
          <w:r w:rsidR="00B248AE">
            <w:t>3</w:t>
          </w:r>
          <w:r w:rsidRPr="00D40365">
            <w:t xml:space="preserve"> Luzern</w:t>
          </w:r>
          <w:r w:rsidRPr="00D40365">
            <w:tab/>
          </w:r>
        </w:p>
        <w:p w14:paraId="798995DC" w14:textId="77777777" w:rsidR="005F780E" w:rsidRDefault="005F780E" w:rsidP="005F780E">
          <w:pPr>
            <w:pStyle w:val="Kopfzeile"/>
            <w:tabs>
              <w:tab w:val="clear" w:pos="4536"/>
              <w:tab w:val="clear" w:pos="9072"/>
              <w:tab w:val="left" w:pos="4620"/>
              <w:tab w:val="left" w:pos="5830"/>
            </w:tabs>
          </w:pPr>
        </w:p>
        <w:p w14:paraId="2E4713A8" w14:textId="77777777" w:rsidR="005F780E" w:rsidRDefault="005F780E" w:rsidP="005F780E">
          <w:pPr>
            <w:pStyle w:val="Kopfzeile"/>
            <w:tabs>
              <w:tab w:val="clear" w:pos="4536"/>
              <w:tab w:val="clear" w:pos="9072"/>
              <w:tab w:val="left" w:pos="4620"/>
              <w:tab w:val="left" w:pos="5830"/>
            </w:tabs>
          </w:pPr>
        </w:p>
        <w:p w14:paraId="77C9DBE2" w14:textId="77777777" w:rsidR="005F780E" w:rsidRDefault="005F780E" w:rsidP="005F780E">
          <w:pPr>
            <w:pStyle w:val="Kopfzeile"/>
            <w:tabs>
              <w:tab w:val="clear" w:pos="4536"/>
              <w:tab w:val="clear" w:pos="9072"/>
              <w:tab w:val="left" w:pos="4620"/>
            </w:tabs>
          </w:pPr>
        </w:p>
        <w:p w14:paraId="160574BA" w14:textId="77777777" w:rsidR="005F780E" w:rsidRDefault="005F780E" w:rsidP="005F780E">
          <w:pPr>
            <w:pStyle w:val="Kopfzeile"/>
            <w:tabs>
              <w:tab w:val="clear" w:pos="4536"/>
              <w:tab w:val="clear" w:pos="9072"/>
              <w:tab w:val="left" w:pos="4620"/>
            </w:tabs>
          </w:pPr>
        </w:p>
        <w:p w14:paraId="6A5BAE5A" w14:textId="77777777" w:rsidR="005F780E" w:rsidRDefault="005F780E" w:rsidP="005F780E">
          <w:pPr>
            <w:pStyle w:val="Kopfzeile"/>
            <w:tabs>
              <w:tab w:val="clear" w:pos="4536"/>
              <w:tab w:val="clear" w:pos="9072"/>
              <w:tab w:val="left" w:pos="4620"/>
            </w:tabs>
          </w:pPr>
        </w:p>
        <w:p w14:paraId="5A3CA808" w14:textId="77777777" w:rsidR="005F780E" w:rsidRPr="008F27B0" w:rsidRDefault="005F780E" w:rsidP="005F780E">
          <w:pPr>
            <w:pStyle w:val="Kopfzeile"/>
            <w:tabs>
              <w:tab w:val="clear" w:pos="4536"/>
              <w:tab w:val="clear" w:pos="9072"/>
              <w:tab w:val="left" w:pos="4620"/>
            </w:tabs>
            <w:rPr>
              <w:b/>
              <w:sz w:val="24"/>
            </w:rPr>
          </w:pPr>
          <w:r w:rsidRPr="008F27B0">
            <w:rPr>
              <w:b/>
              <w:sz w:val="24"/>
            </w:rPr>
            <w:t>Absenz</w:t>
          </w:r>
          <w:r w:rsidR="00DE2527">
            <w:rPr>
              <w:b/>
              <w:sz w:val="24"/>
            </w:rPr>
            <w:t>en</w:t>
          </w:r>
          <w:r>
            <w:rPr>
              <w:b/>
              <w:sz w:val="24"/>
            </w:rPr>
            <w:t>melde</w:t>
          </w:r>
          <w:r w:rsidRPr="008F27B0">
            <w:rPr>
              <w:b/>
              <w:sz w:val="24"/>
            </w:rPr>
            <w:t>formular</w:t>
          </w:r>
        </w:p>
        <w:p w14:paraId="640725FA" w14:textId="77777777" w:rsidR="005F780E" w:rsidRDefault="005F780E" w:rsidP="005F780E">
          <w:pPr>
            <w:pStyle w:val="Kopfzeile"/>
            <w:tabs>
              <w:tab w:val="clear" w:pos="4536"/>
              <w:tab w:val="clear" w:pos="9072"/>
              <w:tab w:val="left" w:pos="4620"/>
            </w:tabs>
          </w:pPr>
        </w:p>
        <w:p w14:paraId="0148D751" w14:textId="77777777" w:rsidR="005F780E" w:rsidRDefault="005F780E" w:rsidP="005F780E">
          <w:pPr>
            <w:pStyle w:val="Kopfzeile"/>
            <w:tabs>
              <w:tab w:val="clear" w:pos="4536"/>
              <w:tab w:val="clear" w:pos="9072"/>
              <w:tab w:val="left" w:pos="4620"/>
            </w:tabs>
          </w:pPr>
        </w:p>
        <w:p w14:paraId="6278FCB0" w14:textId="77777777" w:rsidR="005F780E" w:rsidRDefault="005F780E" w:rsidP="005F780E">
          <w:pPr>
            <w:pStyle w:val="Kopfzeile"/>
            <w:tabs>
              <w:tab w:val="clear" w:pos="4536"/>
              <w:tab w:val="clear" w:pos="9072"/>
              <w:tab w:val="left" w:pos="4620"/>
            </w:tabs>
          </w:pPr>
        </w:p>
        <w:p w14:paraId="5682E9F8" w14:textId="4AC743C7" w:rsidR="005F780E" w:rsidRPr="00601781" w:rsidRDefault="005F780E" w:rsidP="005F780E">
          <w:pPr>
            <w:pStyle w:val="Kopfzeile"/>
            <w:tabs>
              <w:tab w:val="clear" w:pos="4536"/>
              <w:tab w:val="clear" w:pos="9072"/>
              <w:tab w:val="left" w:pos="3080"/>
              <w:tab w:val="left" w:pos="4620"/>
              <w:tab w:val="left" w:pos="8910"/>
            </w:tabs>
            <w:rPr>
              <w:szCs w:val="22"/>
              <w:u w:val="dotted"/>
            </w:rPr>
          </w:pPr>
          <w:r>
            <w:t xml:space="preserve">Name, Vorname </w:t>
          </w:r>
          <w:r>
            <w:tab/>
          </w:r>
          <w:sdt>
            <w:sdtPr>
              <w:id w:val="1764719476"/>
              <w:placeholder>
                <w:docPart w:val="56CD545A3A5F4B66A716C5DDC9AE033C"/>
              </w:placeholder>
              <w:showingPlcHdr/>
              <w:text/>
            </w:sdtPr>
            <w:sdtEndPr/>
            <w:sdtContent>
              <w:r w:rsidR="00B248AE" w:rsidRPr="00587D0C">
                <w:rPr>
                  <w:rStyle w:val="Platzhaltertext"/>
                </w:rPr>
                <w:t>Klicken Sie hier, um Text einzugeben.</w:t>
              </w:r>
            </w:sdtContent>
          </w:sdt>
        </w:p>
        <w:p w14:paraId="7756A1F6" w14:textId="77777777" w:rsidR="005F780E" w:rsidRDefault="005F780E" w:rsidP="005F780E">
          <w:pPr>
            <w:pStyle w:val="Kopfzeile"/>
            <w:tabs>
              <w:tab w:val="clear" w:pos="4536"/>
              <w:tab w:val="clear" w:pos="9072"/>
              <w:tab w:val="left" w:pos="3080"/>
              <w:tab w:val="left" w:pos="4620"/>
              <w:tab w:val="left" w:pos="8910"/>
            </w:tabs>
            <w:rPr>
              <w:szCs w:val="22"/>
            </w:rPr>
          </w:pPr>
        </w:p>
        <w:p w14:paraId="51905686" w14:textId="77777777" w:rsidR="005F780E" w:rsidRPr="00601781" w:rsidRDefault="005F780E" w:rsidP="005F780E">
          <w:pPr>
            <w:pStyle w:val="Kopfzeile"/>
            <w:tabs>
              <w:tab w:val="clear" w:pos="4536"/>
              <w:tab w:val="clear" w:pos="9072"/>
              <w:tab w:val="left" w:pos="3080"/>
              <w:tab w:val="left" w:pos="4620"/>
              <w:tab w:val="left" w:pos="5060"/>
              <w:tab w:val="left" w:pos="5610"/>
              <w:tab w:val="left" w:pos="6270"/>
              <w:tab w:val="left" w:pos="8910"/>
            </w:tabs>
            <w:rPr>
              <w:szCs w:val="22"/>
              <w:u w:val="dotted"/>
            </w:rPr>
          </w:pPr>
          <w:r>
            <w:rPr>
              <w:szCs w:val="22"/>
            </w:rPr>
            <w:t>Lehrbetrieb</w:t>
          </w:r>
          <w:r>
            <w:rPr>
              <w:szCs w:val="22"/>
            </w:rPr>
            <w:tab/>
          </w:r>
          <w:sdt>
            <w:sdtPr>
              <w:rPr>
                <w:szCs w:val="22"/>
              </w:rPr>
              <w:id w:val="2053581562"/>
              <w:placeholder>
                <w:docPart w:val="56CD545A3A5F4B66A716C5DDC9AE033C"/>
              </w:placeholder>
              <w:showingPlcHdr/>
              <w:text/>
            </w:sdtPr>
            <w:sdtEndPr/>
            <w:sdtContent>
              <w:r w:rsidRPr="00587D0C">
                <w:rPr>
                  <w:rStyle w:val="Platzhaltertext"/>
                </w:rPr>
                <w:t>Klicken Sie hier, um Text einzugeben.</w:t>
              </w:r>
            </w:sdtContent>
          </w:sdt>
        </w:p>
        <w:p w14:paraId="29542BC5" w14:textId="77777777" w:rsidR="005F780E" w:rsidRDefault="005F780E" w:rsidP="005F780E">
          <w:pPr>
            <w:pStyle w:val="Kopfzeile"/>
            <w:tabs>
              <w:tab w:val="clear" w:pos="4536"/>
              <w:tab w:val="clear" w:pos="9072"/>
              <w:tab w:val="left" w:pos="3080"/>
              <w:tab w:val="left" w:pos="4620"/>
              <w:tab w:val="left" w:pos="5060"/>
              <w:tab w:val="left" w:pos="5610"/>
              <w:tab w:val="left" w:pos="8910"/>
            </w:tabs>
            <w:rPr>
              <w:szCs w:val="22"/>
            </w:rPr>
          </w:pPr>
        </w:p>
        <w:p w14:paraId="1D1FFD49" w14:textId="77777777" w:rsidR="005F780E" w:rsidRDefault="005F780E" w:rsidP="005F780E">
          <w:pPr>
            <w:pStyle w:val="Kopfzeile"/>
            <w:tabs>
              <w:tab w:val="clear" w:pos="4536"/>
              <w:tab w:val="clear" w:pos="9072"/>
              <w:tab w:val="left" w:pos="3080"/>
              <w:tab w:val="left" w:pos="3630"/>
              <w:tab w:val="left" w:pos="4620"/>
              <w:tab w:val="left" w:pos="5060"/>
              <w:tab w:val="left" w:pos="5610"/>
              <w:tab w:val="left" w:pos="7150"/>
              <w:tab w:val="left" w:pos="7920"/>
              <w:tab w:val="left" w:pos="8910"/>
            </w:tabs>
            <w:rPr>
              <w:szCs w:val="22"/>
            </w:rPr>
          </w:pPr>
          <w:r>
            <w:rPr>
              <w:szCs w:val="22"/>
            </w:rPr>
            <w:t>Adresse</w:t>
          </w:r>
          <w:r>
            <w:rPr>
              <w:szCs w:val="22"/>
            </w:rPr>
            <w:tab/>
          </w:r>
          <w:sdt>
            <w:sdtPr>
              <w:rPr>
                <w:szCs w:val="22"/>
              </w:rPr>
              <w:id w:val="1776443202"/>
              <w:placeholder>
                <w:docPart w:val="56CD545A3A5F4B66A716C5DDC9AE033C"/>
              </w:placeholder>
              <w:showingPlcHdr/>
              <w:text/>
            </w:sdtPr>
            <w:sdtEndPr/>
            <w:sdtContent>
              <w:r w:rsidRPr="00587D0C">
                <w:rPr>
                  <w:rStyle w:val="Platzhaltertext"/>
                </w:rPr>
                <w:t>Klicken Sie hier, um Text einzugeben.</w:t>
              </w:r>
            </w:sdtContent>
          </w:sdt>
        </w:p>
        <w:p w14:paraId="6F448F64" w14:textId="77777777" w:rsidR="005F780E" w:rsidRDefault="005F780E" w:rsidP="005F780E">
          <w:pPr>
            <w:pStyle w:val="Kopfzeile"/>
            <w:tabs>
              <w:tab w:val="clear" w:pos="4536"/>
              <w:tab w:val="clear" w:pos="9072"/>
              <w:tab w:val="left" w:pos="3080"/>
              <w:tab w:val="left" w:pos="3630"/>
              <w:tab w:val="left" w:pos="4620"/>
              <w:tab w:val="left" w:pos="5060"/>
              <w:tab w:val="left" w:pos="5610"/>
              <w:tab w:val="left" w:pos="7150"/>
              <w:tab w:val="left" w:pos="7920"/>
              <w:tab w:val="left" w:pos="8910"/>
            </w:tabs>
            <w:rPr>
              <w:szCs w:val="22"/>
            </w:rPr>
          </w:pPr>
        </w:p>
        <w:p w14:paraId="343DE02C" w14:textId="77777777" w:rsidR="005F780E" w:rsidRDefault="005F780E" w:rsidP="005F780E">
          <w:pPr>
            <w:pStyle w:val="Kopfzeile"/>
            <w:tabs>
              <w:tab w:val="clear" w:pos="4536"/>
              <w:tab w:val="clear" w:pos="9072"/>
              <w:tab w:val="left" w:pos="3080"/>
              <w:tab w:val="left" w:pos="3630"/>
              <w:tab w:val="left" w:pos="4620"/>
              <w:tab w:val="left" w:pos="5060"/>
              <w:tab w:val="left" w:pos="5610"/>
              <w:tab w:val="left" w:pos="7150"/>
              <w:tab w:val="left" w:pos="7920"/>
              <w:tab w:val="left" w:pos="8910"/>
            </w:tabs>
            <w:rPr>
              <w:szCs w:val="22"/>
            </w:rPr>
          </w:pPr>
          <w:r>
            <w:rPr>
              <w:szCs w:val="22"/>
            </w:rPr>
            <w:t>PLZ, Ort</w:t>
          </w:r>
          <w:r>
            <w:rPr>
              <w:szCs w:val="22"/>
            </w:rPr>
            <w:tab/>
          </w:r>
          <w:sdt>
            <w:sdtPr>
              <w:rPr>
                <w:szCs w:val="22"/>
              </w:rPr>
              <w:id w:val="-476838203"/>
              <w:placeholder>
                <w:docPart w:val="56CD545A3A5F4B66A716C5DDC9AE033C"/>
              </w:placeholder>
              <w:showingPlcHdr/>
              <w:text/>
            </w:sdtPr>
            <w:sdtEndPr/>
            <w:sdtContent>
              <w:r w:rsidRPr="00587D0C">
                <w:rPr>
                  <w:rStyle w:val="Platzhaltertext"/>
                </w:rPr>
                <w:t>Klicken Sie hier, um Text einzugeben.</w:t>
              </w:r>
            </w:sdtContent>
          </w:sdt>
        </w:p>
        <w:p w14:paraId="44CDC0BD" w14:textId="77777777" w:rsidR="005F780E" w:rsidRDefault="005F780E" w:rsidP="005F780E">
          <w:pPr>
            <w:pStyle w:val="Kopfzeile"/>
            <w:tabs>
              <w:tab w:val="clear" w:pos="4536"/>
              <w:tab w:val="clear" w:pos="9072"/>
              <w:tab w:val="left" w:pos="3080"/>
              <w:tab w:val="left" w:pos="3630"/>
              <w:tab w:val="left" w:pos="4620"/>
              <w:tab w:val="left" w:pos="5060"/>
              <w:tab w:val="left" w:pos="5610"/>
              <w:tab w:val="left" w:pos="8910"/>
            </w:tabs>
            <w:rPr>
              <w:szCs w:val="22"/>
            </w:rPr>
          </w:pPr>
        </w:p>
        <w:p w14:paraId="2467FAD0" w14:textId="77777777" w:rsidR="00DA6649" w:rsidRDefault="00E82CE6" w:rsidP="005F780E">
          <w:pPr>
            <w:pStyle w:val="Kopfzeile"/>
            <w:tabs>
              <w:tab w:val="clear" w:pos="4536"/>
              <w:tab w:val="clear" w:pos="9072"/>
              <w:tab w:val="left" w:pos="3080"/>
              <w:tab w:val="left" w:pos="3630"/>
              <w:tab w:val="left" w:pos="4620"/>
              <w:tab w:val="left" w:pos="5060"/>
              <w:tab w:val="left" w:pos="5610"/>
              <w:tab w:val="left" w:pos="8910"/>
            </w:tabs>
            <w:rPr>
              <w:szCs w:val="22"/>
            </w:rPr>
          </w:pPr>
          <w:r>
            <w:rPr>
              <w:szCs w:val="22"/>
            </w:rPr>
            <w:t>Tel. G.</w:t>
          </w:r>
          <w:r>
            <w:rPr>
              <w:szCs w:val="22"/>
            </w:rPr>
            <w:tab/>
          </w:r>
          <w:sdt>
            <w:sdtPr>
              <w:rPr>
                <w:szCs w:val="22"/>
              </w:rPr>
              <w:id w:val="-17943227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Pr="00FF201F">
                <w:rPr>
                  <w:rStyle w:val="Platzhaltertext"/>
                </w:rPr>
                <w:t>Klicken Sie hier, um Text einzugeben.</w:t>
              </w:r>
            </w:sdtContent>
          </w:sdt>
        </w:p>
        <w:p w14:paraId="440DC378" w14:textId="77777777" w:rsidR="00E82CE6" w:rsidRDefault="00E82CE6" w:rsidP="005F780E">
          <w:pPr>
            <w:pStyle w:val="Kopfzeile"/>
            <w:tabs>
              <w:tab w:val="clear" w:pos="4536"/>
              <w:tab w:val="clear" w:pos="9072"/>
              <w:tab w:val="left" w:pos="3080"/>
              <w:tab w:val="left" w:pos="3630"/>
              <w:tab w:val="left" w:pos="4620"/>
              <w:tab w:val="left" w:pos="5060"/>
              <w:tab w:val="left" w:pos="5610"/>
              <w:tab w:val="left" w:pos="8910"/>
            </w:tabs>
            <w:rPr>
              <w:szCs w:val="22"/>
            </w:rPr>
          </w:pPr>
        </w:p>
        <w:p w14:paraId="5F10BE7D" w14:textId="77777777" w:rsidR="005F780E" w:rsidRDefault="005F780E" w:rsidP="005F780E">
          <w:pPr>
            <w:pStyle w:val="Kopfzeile"/>
            <w:tabs>
              <w:tab w:val="clear" w:pos="4536"/>
              <w:tab w:val="clear" w:pos="9072"/>
              <w:tab w:val="left" w:pos="3080"/>
              <w:tab w:val="left" w:pos="3630"/>
              <w:tab w:val="left" w:pos="4620"/>
              <w:tab w:val="left" w:pos="5060"/>
              <w:tab w:val="left" w:pos="5610"/>
              <w:tab w:val="left" w:pos="8910"/>
            </w:tabs>
            <w:rPr>
              <w:szCs w:val="22"/>
            </w:rPr>
          </w:pPr>
          <w:r>
            <w:rPr>
              <w:szCs w:val="22"/>
            </w:rPr>
            <w:t xml:space="preserve">Grund der Absenz (bei Unfall oder Krankheit Kopie Arztzeugnis </w:t>
          </w:r>
          <w:r w:rsidR="00DA6649">
            <w:rPr>
              <w:szCs w:val="22"/>
            </w:rPr>
            <w:t>beilegen</w:t>
          </w:r>
          <w:r>
            <w:rPr>
              <w:szCs w:val="22"/>
            </w:rPr>
            <w:t>)</w:t>
          </w:r>
        </w:p>
        <w:p w14:paraId="2068B0D5" w14:textId="77777777" w:rsidR="005F780E" w:rsidRDefault="005F780E" w:rsidP="005F780E">
          <w:pPr>
            <w:pStyle w:val="Kopfzeile"/>
            <w:tabs>
              <w:tab w:val="clear" w:pos="4536"/>
              <w:tab w:val="clear" w:pos="9072"/>
              <w:tab w:val="left" w:pos="3080"/>
              <w:tab w:val="left" w:pos="3630"/>
              <w:tab w:val="left" w:pos="4620"/>
              <w:tab w:val="left" w:pos="5060"/>
              <w:tab w:val="left" w:pos="5610"/>
              <w:tab w:val="left" w:pos="8910"/>
            </w:tabs>
            <w:rPr>
              <w:szCs w:val="22"/>
            </w:rPr>
          </w:pPr>
        </w:p>
        <w:sdt>
          <w:sdtPr>
            <w:rPr>
              <w:szCs w:val="22"/>
            </w:rPr>
            <w:id w:val="1988974411"/>
            <w:placeholder>
              <w:docPart w:val="56CD545A3A5F4B66A716C5DDC9AE033C"/>
            </w:placeholder>
            <w:showingPlcHdr/>
            <w:text/>
          </w:sdtPr>
          <w:sdtEndPr/>
          <w:sdtContent>
            <w:p w14:paraId="6B5492AC" w14:textId="77777777" w:rsidR="005F780E" w:rsidRDefault="005F780E" w:rsidP="005F780E">
              <w:pPr>
                <w:pStyle w:val="Kopfzeile"/>
                <w:tabs>
                  <w:tab w:val="clear" w:pos="4536"/>
                  <w:tab w:val="clear" w:pos="9072"/>
                  <w:tab w:val="left" w:pos="3080"/>
                  <w:tab w:val="left" w:pos="3630"/>
                  <w:tab w:val="left" w:pos="4620"/>
                  <w:tab w:val="left" w:pos="5060"/>
                  <w:tab w:val="left" w:pos="5610"/>
                  <w:tab w:val="left" w:pos="8910"/>
                </w:tabs>
                <w:rPr>
                  <w:szCs w:val="22"/>
                </w:rPr>
              </w:pPr>
              <w:r w:rsidRPr="00587D0C">
                <w:rPr>
                  <w:rStyle w:val="Platzhaltertext"/>
                </w:rPr>
                <w:t>Klicken Sie hier, um Text einzugeben.</w:t>
              </w:r>
            </w:p>
          </w:sdtContent>
        </w:sdt>
        <w:p w14:paraId="268BD2A3" w14:textId="77777777" w:rsidR="005F780E" w:rsidRDefault="005F780E" w:rsidP="005F780E">
          <w:pPr>
            <w:pStyle w:val="Kopfzeile"/>
            <w:tabs>
              <w:tab w:val="clear" w:pos="4536"/>
              <w:tab w:val="clear" w:pos="9072"/>
              <w:tab w:val="left" w:pos="3080"/>
              <w:tab w:val="left" w:pos="3630"/>
              <w:tab w:val="left" w:pos="4620"/>
              <w:tab w:val="left" w:pos="5060"/>
              <w:tab w:val="left" w:pos="5610"/>
              <w:tab w:val="left" w:pos="8910"/>
            </w:tabs>
            <w:rPr>
              <w:szCs w:val="22"/>
            </w:rPr>
          </w:pPr>
        </w:p>
        <w:p w14:paraId="5D1C7E52" w14:textId="77777777" w:rsidR="00DA6649" w:rsidRDefault="00DA6649" w:rsidP="005F780E">
          <w:pPr>
            <w:pStyle w:val="Kopfzeile"/>
            <w:tabs>
              <w:tab w:val="clear" w:pos="4536"/>
              <w:tab w:val="clear" w:pos="9072"/>
              <w:tab w:val="left" w:pos="3080"/>
              <w:tab w:val="left" w:pos="3630"/>
              <w:tab w:val="left" w:pos="4620"/>
              <w:tab w:val="left" w:pos="5060"/>
              <w:tab w:val="left" w:pos="5610"/>
              <w:tab w:val="left" w:pos="8910"/>
            </w:tabs>
            <w:rPr>
              <w:szCs w:val="22"/>
            </w:rPr>
          </w:pPr>
        </w:p>
        <w:p w14:paraId="2926F817" w14:textId="159679D1" w:rsidR="005F780E" w:rsidRDefault="00D5289D" w:rsidP="005F780E">
          <w:pPr>
            <w:pStyle w:val="Kopfzeile"/>
            <w:tabs>
              <w:tab w:val="clear" w:pos="4536"/>
              <w:tab w:val="clear" w:pos="9072"/>
              <w:tab w:val="left" w:pos="3080"/>
              <w:tab w:val="left" w:pos="3630"/>
              <w:tab w:val="left" w:pos="4620"/>
              <w:tab w:val="left" w:pos="5060"/>
              <w:tab w:val="left" w:pos="5610"/>
              <w:tab w:val="left" w:pos="8910"/>
            </w:tabs>
            <w:rPr>
              <w:szCs w:val="22"/>
            </w:rPr>
          </w:pPr>
          <w:r>
            <w:rPr>
              <w:szCs w:val="22"/>
            </w:rPr>
            <w:t>Datum</w:t>
          </w:r>
          <w:r w:rsidR="005F780E">
            <w:rPr>
              <w:szCs w:val="22"/>
            </w:rPr>
            <w:t xml:space="preserve"> der Absenz</w:t>
          </w:r>
          <w:r w:rsidR="005F780E">
            <w:rPr>
              <w:szCs w:val="22"/>
            </w:rPr>
            <w:tab/>
          </w:r>
          <w:sdt>
            <w:sdtPr>
              <w:rPr>
                <w:szCs w:val="22"/>
              </w:rPr>
              <w:id w:val="2072075388"/>
              <w:placeholder>
                <w:docPart w:val="56CD545A3A5F4B66A716C5DDC9AE033C"/>
              </w:placeholder>
            </w:sdtPr>
            <w:sdtEndPr/>
            <w:sdtContent>
              <w:sdt>
                <w:sdtPr>
                  <w:rPr>
                    <w:szCs w:val="22"/>
                  </w:rPr>
                  <w:id w:val="-1867597950"/>
                  <w:placeholder>
                    <w:docPart w:val="56CD545A3A5F4B66A716C5DDC9AE033C"/>
                  </w:placeholder>
                </w:sdtPr>
                <w:sdtEndPr/>
                <w:sdtContent>
                  <w:sdt>
                    <w:sdtPr>
                      <w:rPr>
                        <w:szCs w:val="22"/>
                      </w:rPr>
                      <w:id w:val="-694693190"/>
                      <w:placeholder>
                        <w:docPart w:val="56CD545A3A5F4B66A716C5DDC9AE033C"/>
                      </w:placeholder>
                      <w:showingPlcHdr/>
                      <w:text/>
                    </w:sdtPr>
                    <w:sdtEndPr/>
                    <w:sdtContent>
                      <w:r w:rsidR="005F780E" w:rsidRPr="00587D0C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sdtContent>
              </w:sdt>
            </w:sdtContent>
          </w:sdt>
        </w:p>
        <w:p w14:paraId="57085E33" w14:textId="77777777" w:rsidR="005F780E" w:rsidRDefault="005F780E" w:rsidP="005F780E">
          <w:pPr>
            <w:pStyle w:val="Kopfzeile"/>
            <w:tabs>
              <w:tab w:val="clear" w:pos="4536"/>
              <w:tab w:val="clear" w:pos="9072"/>
              <w:tab w:val="left" w:pos="3080"/>
              <w:tab w:val="left" w:pos="3630"/>
              <w:tab w:val="left" w:pos="4620"/>
              <w:tab w:val="left" w:pos="5060"/>
              <w:tab w:val="left" w:pos="5610"/>
              <w:tab w:val="left" w:pos="8910"/>
            </w:tabs>
            <w:rPr>
              <w:szCs w:val="22"/>
            </w:rPr>
          </w:pPr>
        </w:p>
        <w:p w14:paraId="7712AE2E" w14:textId="77777777" w:rsidR="005F780E" w:rsidRDefault="005F780E" w:rsidP="005F780E">
          <w:pPr>
            <w:pStyle w:val="Kopfzeile"/>
            <w:tabs>
              <w:tab w:val="clear" w:pos="4536"/>
              <w:tab w:val="clear" w:pos="9072"/>
              <w:tab w:val="left" w:pos="3080"/>
              <w:tab w:val="left" w:pos="3630"/>
              <w:tab w:val="left" w:pos="4620"/>
              <w:tab w:val="left" w:pos="5060"/>
              <w:tab w:val="left" w:pos="5610"/>
              <w:tab w:val="left" w:pos="8910"/>
            </w:tabs>
            <w:rPr>
              <w:szCs w:val="22"/>
            </w:rPr>
          </w:pPr>
        </w:p>
        <w:p w14:paraId="22B10AE1" w14:textId="77777777" w:rsidR="00DA6649" w:rsidRDefault="00DA6649" w:rsidP="005F780E">
          <w:pPr>
            <w:pStyle w:val="Kopfzeile"/>
            <w:tabs>
              <w:tab w:val="clear" w:pos="4536"/>
              <w:tab w:val="clear" w:pos="9072"/>
              <w:tab w:val="left" w:pos="3080"/>
              <w:tab w:val="left" w:pos="3630"/>
              <w:tab w:val="left" w:pos="4620"/>
              <w:tab w:val="left" w:pos="5060"/>
              <w:tab w:val="left" w:pos="5610"/>
              <w:tab w:val="left" w:pos="8910"/>
            </w:tabs>
            <w:rPr>
              <w:szCs w:val="22"/>
            </w:rPr>
          </w:pPr>
        </w:p>
        <w:p w14:paraId="7CFB306D" w14:textId="1C283E35" w:rsidR="005F780E" w:rsidRDefault="005F780E" w:rsidP="00E905EA">
          <w:pPr>
            <w:pStyle w:val="Kopfzeile"/>
            <w:tabs>
              <w:tab w:val="clear" w:pos="4536"/>
              <w:tab w:val="clear" w:pos="9072"/>
              <w:tab w:val="left" w:pos="4111"/>
              <w:tab w:val="left" w:pos="4820"/>
              <w:tab w:val="left" w:pos="9639"/>
            </w:tabs>
            <w:rPr>
              <w:szCs w:val="22"/>
            </w:rPr>
          </w:pPr>
          <w:r>
            <w:rPr>
              <w:szCs w:val="22"/>
            </w:rPr>
            <w:t>Unterschrift Lernende</w:t>
          </w:r>
          <w:r w:rsidR="00DA6649">
            <w:rPr>
              <w:szCs w:val="22"/>
            </w:rPr>
            <w:t>/</w:t>
          </w:r>
          <w:r>
            <w:rPr>
              <w:szCs w:val="22"/>
            </w:rPr>
            <w:t>r</w:t>
          </w:r>
          <w:r w:rsidR="00B248AE">
            <w:rPr>
              <w:szCs w:val="22"/>
            </w:rPr>
            <w:tab/>
          </w:r>
          <w:r>
            <w:rPr>
              <w:szCs w:val="22"/>
            </w:rPr>
            <w:t>Unterschrift gesetzliche</w:t>
          </w:r>
          <w:r w:rsidR="00DA6649">
            <w:rPr>
              <w:szCs w:val="22"/>
            </w:rPr>
            <w:t>/</w:t>
          </w:r>
          <w:r>
            <w:rPr>
              <w:szCs w:val="22"/>
            </w:rPr>
            <w:t>r Vertreter</w:t>
          </w:r>
          <w:r w:rsidR="00DA6649">
            <w:rPr>
              <w:szCs w:val="22"/>
            </w:rPr>
            <w:t>/in</w:t>
          </w:r>
          <w:r>
            <w:rPr>
              <w:szCs w:val="22"/>
            </w:rPr>
            <w:t xml:space="preserve"> </w:t>
          </w:r>
        </w:p>
        <w:p w14:paraId="03B3D955" w14:textId="25A540A3" w:rsidR="00E905EA" w:rsidRDefault="005F780E" w:rsidP="00E905EA">
          <w:pPr>
            <w:pStyle w:val="Kopfzeile"/>
            <w:tabs>
              <w:tab w:val="clear" w:pos="4536"/>
              <w:tab w:val="clear" w:pos="9072"/>
              <w:tab w:val="left" w:pos="4111"/>
              <w:tab w:val="left" w:pos="8910"/>
            </w:tabs>
            <w:rPr>
              <w:szCs w:val="22"/>
            </w:rPr>
          </w:pPr>
          <w:r>
            <w:rPr>
              <w:szCs w:val="22"/>
            </w:rPr>
            <w:tab/>
            <w:t>(sofern Lernende</w:t>
          </w:r>
          <w:r w:rsidR="00DA6649">
            <w:rPr>
              <w:szCs w:val="22"/>
            </w:rPr>
            <w:t>/</w:t>
          </w:r>
          <w:r>
            <w:rPr>
              <w:szCs w:val="22"/>
            </w:rPr>
            <w:t>r unter 18 Jahren)</w:t>
          </w:r>
          <w:r w:rsidR="00E905EA" w:rsidRPr="00E905EA">
            <w:rPr>
              <w:szCs w:val="22"/>
            </w:rPr>
            <w:t xml:space="preserve"> </w:t>
          </w:r>
          <w:r w:rsidR="00D5289D">
            <w:rPr>
              <w:szCs w:val="22"/>
            </w:rPr>
            <w:pict w14:anchorId="326FC2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Microsoft Office-Signaturzeile..." style="width:192pt;height:96pt">
                <v:imagedata r:id="rId12" o:title=""/>
                <o:lock v:ext="edit" ungrouping="t" rotation="t" cropping="t" verticies="t" text="t" grouping="t"/>
                <o:signatureline v:ext="edit" id="{C7B4958C-C3E0-4418-B353-C515767AC93A}" provid="{00000000-0000-0000-0000-000000000000}" signinginstructionsset="t" issignatureline="t"/>
              </v:shape>
            </w:pict>
          </w:r>
          <w:r w:rsidR="00B248AE" w:rsidRPr="00B248AE">
            <w:rPr>
              <w:szCs w:val="22"/>
            </w:rPr>
            <w:t xml:space="preserve"> </w:t>
          </w:r>
          <w:r w:rsidR="00D5289D">
            <w:rPr>
              <w:szCs w:val="22"/>
            </w:rPr>
            <w:pict w14:anchorId="0409EE60">
              <v:shape id="_x0000_i1026" type="#_x0000_t75" alt="Microsoft Office-Signaturzeile..." style="width:192pt;height:96pt">
                <v:imagedata r:id="rId13" o:title=""/>
                <o:lock v:ext="edit" ungrouping="t" rotation="t" cropping="t" verticies="t" text="t" grouping="t"/>
                <o:signatureline v:ext="edit" id="{297835F4-8911-407F-A314-1DCB80AEE2A8}" provid="{00000000-0000-0000-0000-000000000000}" signinginstructionsset="t" issignatureline="t"/>
              </v:shape>
            </w:pict>
          </w:r>
        </w:p>
        <w:p w14:paraId="3B2A1FAB" w14:textId="77777777" w:rsidR="00DA6649" w:rsidRDefault="00DA6649" w:rsidP="005F780E">
          <w:pPr>
            <w:pStyle w:val="Kopfzeile"/>
            <w:tabs>
              <w:tab w:val="clear" w:pos="4536"/>
              <w:tab w:val="clear" w:pos="9072"/>
              <w:tab w:val="left" w:pos="3080"/>
              <w:tab w:val="left" w:pos="3630"/>
              <w:tab w:val="left" w:pos="4620"/>
              <w:tab w:val="left" w:pos="5060"/>
              <w:tab w:val="left" w:pos="5610"/>
              <w:tab w:val="left" w:pos="8910"/>
            </w:tabs>
            <w:rPr>
              <w:szCs w:val="22"/>
            </w:rPr>
          </w:pPr>
        </w:p>
        <w:p w14:paraId="5155846F" w14:textId="4B98429D" w:rsidR="005F780E" w:rsidRDefault="00DA6649" w:rsidP="00E905EA">
          <w:pPr>
            <w:pStyle w:val="Kopfzeile"/>
            <w:tabs>
              <w:tab w:val="clear" w:pos="4536"/>
              <w:tab w:val="clear" w:pos="9072"/>
              <w:tab w:val="left" w:pos="3080"/>
              <w:tab w:val="left" w:pos="4111"/>
              <w:tab w:val="left" w:pos="4620"/>
              <w:tab w:val="left" w:pos="5060"/>
              <w:tab w:val="left" w:pos="5610"/>
              <w:tab w:val="left" w:pos="8910"/>
            </w:tabs>
            <w:rPr>
              <w:szCs w:val="22"/>
            </w:rPr>
          </w:pPr>
          <w:r>
            <w:rPr>
              <w:szCs w:val="22"/>
            </w:rPr>
            <w:tab/>
          </w:r>
          <w:r>
            <w:rPr>
              <w:szCs w:val="22"/>
            </w:rPr>
            <w:tab/>
          </w:r>
          <w:r w:rsidR="005F780E">
            <w:rPr>
              <w:szCs w:val="22"/>
            </w:rPr>
            <w:t>Unterschrift</w:t>
          </w:r>
          <w:r>
            <w:rPr>
              <w:szCs w:val="22"/>
            </w:rPr>
            <w:t xml:space="preserve"> </w:t>
          </w:r>
          <w:r w:rsidR="005F780E">
            <w:rPr>
              <w:szCs w:val="22"/>
            </w:rPr>
            <w:t>Berufsbildner</w:t>
          </w:r>
          <w:r>
            <w:rPr>
              <w:szCs w:val="22"/>
            </w:rPr>
            <w:t>/in</w:t>
          </w:r>
        </w:p>
        <w:p w14:paraId="52C38AA8" w14:textId="0767D868" w:rsidR="005F780E" w:rsidRDefault="005F780E" w:rsidP="00E905EA">
          <w:pPr>
            <w:pStyle w:val="Kopfzeile"/>
            <w:tabs>
              <w:tab w:val="clear" w:pos="4536"/>
              <w:tab w:val="clear" w:pos="9072"/>
              <w:tab w:val="left" w:pos="3080"/>
              <w:tab w:val="left" w:pos="3969"/>
              <w:tab w:val="left" w:pos="4620"/>
              <w:tab w:val="left" w:pos="5060"/>
              <w:tab w:val="left" w:pos="5610"/>
              <w:tab w:val="left" w:pos="8910"/>
            </w:tabs>
            <w:rPr>
              <w:szCs w:val="22"/>
            </w:rPr>
          </w:pPr>
          <w:r>
            <w:rPr>
              <w:szCs w:val="22"/>
            </w:rPr>
            <w:tab/>
          </w:r>
          <w:r>
            <w:rPr>
              <w:szCs w:val="22"/>
            </w:rPr>
            <w:tab/>
          </w:r>
          <w:r w:rsidR="00D5289D">
            <w:rPr>
              <w:szCs w:val="22"/>
            </w:rPr>
            <w:pict w14:anchorId="35E5CA8D">
              <v:shape id="_x0000_i1027" type="#_x0000_t75" alt="Microsoft Office-Signaturzeile..." style="width:192pt;height:96pt">
                <v:imagedata r:id="rId12" o:title=""/>
                <o:lock v:ext="edit" ungrouping="t" rotation="t" cropping="t" verticies="t" text="t" grouping="t"/>
                <o:signatureline v:ext="edit" id="{4DD9E011-E204-4A15-BC73-54C95069B24F}" provid="{00000000-0000-0000-0000-000000000000}" signinginstructionsset="t" issignatureline="t"/>
              </v:shape>
            </w:pict>
          </w:r>
        </w:p>
        <w:p w14:paraId="3B042849" w14:textId="77777777" w:rsidR="00E905EA" w:rsidRDefault="00E905EA" w:rsidP="005F780E">
          <w:pPr>
            <w:pStyle w:val="Kopfzeile"/>
            <w:tabs>
              <w:tab w:val="clear" w:pos="4536"/>
              <w:tab w:val="clear" w:pos="9072"/>
              <w:tab w:val="left" w:pos="3080"/>
              <w:tab w:val="left" w:pos="3630"/>
              <w:tab w:val="left" w:pos="4620"/>
              <w:tab w:val="left" w:pos="5060"/>
              <w:tab w:val="left" w:pos="5610"/>
              <w:tab w:val="left" w:pos="8910"/>
            </w:tabs>
            <w:rPr>
              <w:szCs w:val="22"/>
            </w:rPr>
          </w:pPr>
        </w:p>
        <w:p w14:paraId="5835B7C5" w14:textId="5F8F2BB8" w:rsidR="004144F3" w:rsidRPr="005F780E" w:rsidRDefault="005F780E" w:rsidP="00DA6649">
          <w:pPr>
            <w:pStyle w:val="Kopfzeile"/>
            <w:tabs>
              <w:tab w:val="clear" w:pos="4536"/>
              <w:tab w:val="clear" w:pos="9072"/>
              <w:tab w:val="left" w:pos="1430"/>
              <w:tab w:val="left" w:pos="3080"/>
              <w:tab w:val="left" w:pos="3630"/>
              <w:tab w:val="left" w:pos="4620"/>
              <w:tab w:val="left" w:pos="5060"/>
              <w:tab w:val="left" w:pos="5610"/>
              <w:tab w:val="left" w:pos="8910"/>
            </w:tabs>
            <w:rPr>
              <w:b/>
              <w:sz w:val="28"/>
              <w:szCs w:val="28"/>
            </w:rPr>
          </w:pPr>
          <w:r>
            <w:rPr>
              <w:szCs w:val="22"/>
            </w:rPr>
            <w:t>Absenzen, die nicht innert 14 Tagen schriftlich gemeldet werden, gelten als unentschuldigt.</w:t>
          </w:r>
        </w:p>
      </w:sdtContent>
    </w:sdt>
    <w:sectPr w:rsidR="004144F3" w:rsidRPr="005F780E" w:rsidSect="00B248AE">
      <w:headerReference w:type="default" r:id="rId14"/>
      <w:footerReference w:type="default" r:id="rId15"/>
      <w:pgSz w:w="11900" w:h="16840"/>
      <w:pgMar w:top="2237" w:right="843" w:bottom="1134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6C59F" w14:textId="77777777" w:rsidR="005570B1" w:rsidRDefault="005570B1" w:rsidP="006168BC">
      <w:r>
        <w:separator/>
      </w:r>
    </w:p>
  </w:endnote>
  <w:endnote w:type="continuationSeparator" w:id="0">
    <w:p w14:paraId="1A548EFC" w14:textId="77777777" w:rsidR="005570B1" w:rsidRDefault="005570B1" w:rsidP="006168BC">
      <w:r>
        <w:continuationSeparator/>
      </w:r>
    </w:p>
  </w:endnote>
  <w:endnote w:type="continuationNotice" w:id="1">
    <w:p w14:paraId="6F098E24" w14:textId="77777777" w:rsidR="00D5289D" w:rsidRDefault="00D528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DF2E" w14:textId="67568F17" w:rsidR="005570B1" w:rsidRDefault="005570B1" w:rsidP="006168BC">
    <w:pPr>
      <w:pStyle w:val="Fuzeile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804C0" w14:textId="77777777" w:rsidR="005570B1" w:rsidRDefault="005570B1" w:rsidP="006168BC">
      <w:r>
        <w:separator/>
      </w:r>
    </w:p>
  </w:footnote>
  <w:footnote w:type="continuationSeparator" w:id="0">
    <w:p w14:paraId="50FE3966" w14:textId="77777777" w:rsidR="005570B1" w:rsidRDefault="005570B1" w:rsidP="006168BC">
      <w:r>
        <w:continuationSeparator/>
      </w:r>
    </w:p>
  </w:footnote>
  <w:footnote w:type="continuationNotice" w:id="1">
    <w:p w14:paraId="1DBB2116" w14:textId="77777777" w:rsidR="00D5289D" w:rsidRDefault="00D528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8FCF" w14:textId="77777777" w:rsidR="005570B1" w:rsidRDefault="005570B1" w:rsidP="006168BC">
    <w:pPr>
      <w:pStyle w:val="Kopfzeile"/>
      <w:ind w:left="-1417"/>
    </w:pPr>
    <w:r>
      <w:rPr>
        <w:noProof/>
        <w:lang w:val="de-CH" w:eastAsia="de-CH"/>
      </w:rPr>
      <w:drawing>
        <wp:inline distT="0" distB="0" distL="0" distR="0" wp14:anchorId="00124197" wp14:editId="576AE724">
          <wp:extent cx="7559292" cy="1179615"/>
          <wp:effectExtent l="0" t="0" r="10160" b="0"/>
          <wp:docPr id="6" name="Grafik 6" descr="Platte_01:K:Kaufmaennischer_Verband_Luzern:P28931_Briefpapier_IGKG:Links:kopf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tte_01:K:Kaufmaennischer_Verband_Luzern:P28931_Briefpapier_IGKG:Links:kopf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292" cy="117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233"/>
    <w:rsid w:val="000F3E55"/>
    <w:rsid w:val="001B331E"/>
    <w:rsid w:val="00201599"/>
    <w:rsid w:val="00260233"/>
    <w:rsid w:val="00276B22"/>
    <w:rsid w:val="004144F3"/>
    <w:rsid w:val="00426153"/>
    <w:rsid w:val="00461B7D"/>
    <w:rsid w:val="004A4A60"/>
    <w:rsid w:val="00503335"/>
    <w:rsid w:val="005570B1"/>
    <w:rsid w:val="00577A75"/>
    <w:rsid w:val="005F780E"/>
    <w:rsid w:val="006168BC"/>
    <w:rsid w:val="00636228"/>
    <w:rsid w:val="006A78E8"/>
    <w:rsid w:val="009917E0"/>
    <w:rsid w:val="009D0677"/>
    <w:rsid w:val="009F4971"/>
    <w:rsid w:val="00AA6D09"/>
    <w:rsid w:val="00B248AE"/>
    <w:rsid w:val="00CE2D2D"/>
    <w:rsid w:val="00D5289D"/>
    <w:rsid w:val="00D76D0D"/>
    <w:rsid w:val="00DA6649"/>
    <w:rsid w:val="00DB3C54"/>
    <w:rsid w:val="00DE2527"/>
    <w:rsid w:val="00E82CE6"/>
    <w:rsid w:val="00E84BD8"/>
    <w:rsid w:val="00E905EA"/>
    <w:rsid w:val="00FA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oNotEmbedSmartTags/>
  <w:decimalSymbol w:val="."/>
  <w:listSeparator w:val=";"/>
  <w14:docId w14:val="33796603"/>
  <w14:defaultImageDpi w14:val="300"/>
  <w15:docId w15:val="{B33FCF01-5AEF-42C2-93C0-7AAAA818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22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qFormat/>
    <w:rsid w:val="004144F3"/>
    <w:pPr>
      <w:keepNext/>
      <w:spacing w:before="120" w:after="240"/>
      <w:outlineLvl w:val="0"/>
    </w:pPr>
    <w:rPr>
      <w:rFonts w:eastAsia="Times New Roman"/>
      <w:b/>
      <w:sz w:val="36"/>
      <w:szCs w:val="36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168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168BC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6168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68BC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68B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68BC"/>
    <w:rPr>
      <w:rFonts w:ascii="Lucida Grande" w:hAnsi="Lucida Grande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4144F3"/>
    <w:rPr>
      <w:rFonts w:eastAsia="Times New Roman"/>
      <w:b/>
      <w:sz w:val="36"/>
      <w:szCs w:val="36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5F78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m\AppData\Local\Temp\12\P28931_Briefpapier_IGK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CD545A3A5F4B66A716C5DDC9AE0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29559-C84D-4507-AD32-57C11B620069}"/>
      </w:docPartPr>
      <w:docPartBody>
        <w:p w:rsidR="00AE267E" w:rsidRDefault="00ED319A" w:rsidP="00ED319A">
          <w:pPr>
            <w:pStyle w:val="56CD545A3A5F4B66A716C5DDC9AE033C"/>
          </w:pPr>
          <w:r w:rsidRPr="00587D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F08FB-6A0C-403C-9F11-F6E51BEC5E05}"/>
      </w:docPartPr>
      <w:docPartBody>
        <w:p w:rsidR="00AE267E" w:rsidRDefault="00ED319A">
          <w:r w:rsidRPr="00FF201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5D412-18D4-4A73-B4A5-38E069BEA12D}"/>
      </w:docPartPr>
      <w:docPartBody>
        <w:p w:rsidR="004A4C2F" w:rsidRDefault="003E5AC5">
          <w:r w:rsidRPr="00890D6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19A"/>
    <w:rsid w:val="003E5AC5"/>
    <w:rsid w:val="004A4C2F"/>
    <w:rsid w:val="00AE267E"/>
    <w:rsid w:val="00ED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5AC5"/>
    <w:rPr>
      <w:color w:val="808080"/>
    </w:rPr>
  </w:style>
  <w:style w:type="paragraph" w:customStyle="1" w:styleId="56CD545A3A5F4B66A716C5DDC9AE033C">
    <w:name w:val="56CD545A3A5F4B66A716C5DDC9AE033C"/>
    <w:rsid w:val="00ED31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3fdf37f-12a1-4044-a506-1bb39e805689">5JN4SHEM5RDY-197842049-4735</_dlc_DocId>
    <_dlc_DocIdUrl xmlns="23fdf37f-12a1-4044-a506-1bb39e805689">
      <Url>https://igkgluownw.sharepoint.com/sites/IGKGDatenablage/_layouts/15/DocIdRedir.aspx?ID=5JN4SHEM5RDY-197842049-4735</Url>
      <Description>5JN4SHEM5RDY-197842049-4735</Description>
    </_dlc_DocIdUrl>
    <TaxCatchAll xmlns="23fdf37f-12a1-4044-a506-1bb39e805689" xsi:nil="true"/>
    <lcf76f155ced4ddcb4097134ff3c332f xmlns="8f4b5197-b256-4ed0-bb3c-985eba5faa7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D9B3AF6F69134DB891F6A5F4B694BA" ma:contentTypeVersion="14" ma:contentTypeDescription="Ein neues Dokument erstellen." ma:contentTypeScope="" ma:versionID="f0a8b273722b5bcac2893b560745e615">
  <xsd:schema xmlns:xsd="http://www.w3.org/2001/XMLSchema" xmlns:xs="http://www.w3.org/2001/XMLSchema" xmlns:p="http://schemas.microsoft.com/office/2006/metadata/properties" xmlns:ns2="23fdf37f-12a1-4044-a506-1bb39e805689" xmlns:ns3="8f4b5197-b256-4ed0-bb3c-985eba5faa7d" targetNamespace="http://schemas.microsoft.com/office/2006/metadata/properties" ma:root="true" ma:fieldsID="48bcb9b803aba69643685f6ffbee59de" ns2:_="" ns3:_="">
    <xsd:import namespace="23fdf37f-12a1-4044-a506-1bb39e805689"/>
    <xsd:import namespace="8f4b5197-b256-4ed0-bb3c-985eba5faa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df37f-12a1-4044-a506-1bb39e80568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e9c2e24-2d82-47fb-a11e-905bb60ae362}" ma:internalName="TaxCatchAll" ma:showField="CatchAllData" ma:web="23fdf37f-12a1-4044-a506-1bb39e8056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b5197-b256-4ed0-bb3c-985eba5fa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dd668ac3-528c-4e56-8c25-c5f6d34e8b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05CC1A-E0A0-4780-80C7-75BBBE60C7C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97FD4D-B73D-4C0A-83F2-121AB0598611}">
  <ds:schemaRefs>
    <ds:schemaRef ds:uri="http://schemas.microsoft.com/office/2006/metadata/properties"/>
    <ds:schemaRef ds:uri="http://schemas.microsoft.com/office/infopath/2007/PartnerControls"/>
    <ds:schemaRef ds:uri="23fdf37f-12a1-4044-a506-1bb39e805689"/>
    <ds:schemaRef ds:uri="8f4b5197-b256-4ed0-bb3c-985eba5faa7d"/>
  </ds:schemaRefs>
</ds:datastoreItem>
</file>

<file path=customXml/itemProps3.xml><?xml version="1.0" encoding="utf-8"?>
<ds:datastoreItem xmlns:ds="http://schemas.openxmlformats.org/officeDocument/2006/customXml" ds:itemID="{73508C8A-D0ED-4F17-8D3D-4BCDCDD93D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C6F098-7DB7-4DBD-968D-E27C90E45A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19D226-2738-414C-962F-BE8EE8681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df37f-12a1-4044-a506-1bb39e805689"/>
    <ds:schemaRef ds:uri="8f4b5197-b256-4ed0-bb3c-985eba5fa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P28931_Briefpapier_IGKG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Disler-Wüest Eveline</cp:lastModifiedBy>
  <cp:revision>11</cp:revision>
  <cp:lastPrinted>2022-08-03T11:59:00Z</cp:lastPrinted>
  <dcterms:created xsi:type="dcterms:W3CDTF">2013-09-13T10:10:00Z</dcterms:created>
  <dcterms:modified xsi:type="dcterms:W3CDTF">2023-11-09T13:00:00Z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0x010100D8D9B3AF6F69134DB891F6A5F4B694BA</vt:lpwstr>
  </property>
  <property fmtid="{D5CDD505-2E9C-101B-9397-08002B2CF9AE}" pid="3" name="_dlc_DocIdItemGuid">
    <vt:lpwstr>3f6c1617-80be-4bfd-82bb-e6c640cd9c7c</vt:lpwstr>
  </property>
  <property fmtid="{D5CDD505-2E9C-101B-9397-08002B2CF9AE}" pid="4" name="MediaServiceImageTags">
    <vt:lpwstr/>
  </property>
</Properties>
</file>